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FC" w:rsidRPr="00DB0072" w:rsidRDefault="008E7A6B" w:rsidP="00BD4E81">
      <w:pPr>
        <w:pBdr>
          <w:bottom w:val="thickThin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Minib</w:t>
      </w:r>
      <w:r w:rsidR="00C905EF" w:rsidRPr="00DB0072">
        <w:rPr>
          <w:b/>
          <w:sz w:val="32"/>
          <w:szCs w:val="32"/>
        </w:rPr>
        <w:t xml:space="preserve">iografia de um Professor </w:t>
      </w:r>
      <w:r w:rsidR="006F2BA6">
        <w:rPr>
          <w:b/>
          <w:sz w:val="32"/>
          <w:szCs w:val="32"/>
        </w:rPr>
        <w:t>Desempregado/</w:t>
      </w:r>
      <w:r w:rsidR="00C905EF" w:rsidRPr="00DB0072">
        <w:rPr>
          <w:b/>
          <w:sz w:val="32"/>
          <w:szCs w:val="32"/>
        </w:rPr>
        <w:t>Contratado</w:t>
      </w:r>
    </w:p>
    <w:p w:rsidR="00DB0072" w:rsidRDefault="000C16AE">
      <w:pPr>
        <w:rPr>
          <w:sz w:val="24"/>
          <w:szCs w:val="24"/>
        </w:rPr>
      </w:pPr>
    </w:p>
    <w:p w:rsidR="00D61544" w:rsidRDefault="00D61544">
      <w:pPr>
        <w:rPr>
          <w:sz w:val="24"/>
          <w:szCs w:val="24"/>
        </w:rPr>
      </w:pPr>
    </w:p>
    <w:p w:rsidR="00BD4E81" w:rsidRDefault="00BD4E81">
      <w:pPr>
        <w:rPr>
          <w:sz w:val="24"/>
          <w:szCs w:val="24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201"/>
      </w:tblGrid>
      <w:tr w:rsidR="00D35733" w:rsidRPr="00BF25CA" w:rsidTr="00096C7E">
        <w:tc>
          <w:tcPr>
            <w:tcW w:w="1661" w:type="pct"/>
          </w:tcPr>
          <w:p w:rsidR="00D35733" w:rsidRPr="00BF25CA" w:rsidRDefault="00D35733" w:rsidP="00D35733">
            <w:pPr>
              <w:jc w:val="center"/>
              <w:rPr>
                <w:sz w:val="20"/>
                <w:szCs w:val="20"/>
              </w:rPr>
            </w:pPr>
            <w:r w:rsidRPr="00BF25CA">
              <w:rPr>
                <w:sz w:val="20"/>
                <w:szCs w:val="20"/>
              </w:rPr>
              <w:t>(FOTO-opcional)</w:t>
            </w:r>
          </w:p>
          <w:sdt>
            <w:sdtPr>
              <w:rPr>
                <w:sz w:val="24"/>
                <w:szCs w:val="24"/>
              </w:rPr>
              <w:id w:val="258947212"/>
              <w:showingPlcHdr/>
              <w:picture/>
            </w:sdtPr>
            <w:sdtContent>
              <w:p w:rsidR="00D35733" w:rsidRPr="00BF25CA" w:rsidRDefault="00326D99" w:rsidP="00096C7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pt-PT"/>
                  </w:rPr>
                  <w:drawing>
                    <wp:inline distT="0" distB="0" distL="0" distR="0">
                      <wp:extent cx="1724025" cy="1619250"/>
                      <wp:effectExtent l="19050" t="0" r="9525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161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339" w:type="pct"/>
          </w:tcPr>
          <w:p w:rsidR="00D35733" w:rsidRPr="00BF25CA" w:rsidRDefault="00D35733" w:rsidP="00D35733">
            <w:pPr>
              <w:rPr>
                <w:b/>
                <w:sz w:val="24"/>
                <w:szCs w:val="24"/>
              </w:rPr>
            </w:pPr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  <w:r w:rsidRPr="00BF25CA">
              <w:rPr>
                <w:b/>
                <w:sz w:val="24"/>
                <w:szCs w:val="24"/>
              </w:rPr>
              <w:t>Nome</w:t>
            </w:r>
            <w:proofErr w:type="gramStart"/>
            <w:r w:rsidRPr="00BF25CA">
              <w:rPr>
                <w:b/>
                <w:sz w:val="24"/>
                <w:szCs w:val="24"/>
              </w:rPr>
              <w:t>:</w:t>
            </w:r>
            <w:r w:rsidRPr="00BF25CA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185114910"/>
                <w:showingPlcHdr/>
                <w:text/>
              </w:sdtPr>
              <w:sdtContent>
                <w:r w:rsidRPr="00BF25CA">
                  <w:rPr>
                    <w:rStyle w:val="TextodoMarcadordePosio"/>
                    <w:sz w:val="24"/>
                    <w:szCs w:val="24"/>
                  </w:rPr>
                  <w:t>Clique aqui para introduzir texto.</w:t>
                </w:r>
              </w:sdtContent>
            </w:sdt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  <w:r w:rsidRPr="00BF25CA">
              <w:rPr>
                <w:b/>
                <w:sz w:val="24"/>
                <w:szCs w:val="24"/>
              </w:rPr>
              <w:t>Idade:</w:t>
            </w:r>
            <w:r w:rsidRPr="00BF25C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5114911"/>
                <w:showingPlcHdr/>
                <w:text/>
              </w:sdtPr>
              <w:sdtContent>
                <w:r w:rsidRPr="00BF25CA">
                  <w:rPr>
                    <w:rStyle w:val="TextodoMarcadordePosio"/>
                    <w:sz w:val="24"/>
                    <w:szCs w:val="24"/>
                  </w:rPr>
                  <w:t>Clique aqui para introduzir texto.</w:t>
                </w:r>
              </w:sdtContent>
            </w:sdt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  <w:r w:rsidRPr="00BF25CA">
              <w:rPr>
                <w:b/>
                <w:sz w:val="24"/>
                <w:szCs w:val="24"/>
              </w:rPr>
              <w:t>Tempo de Serviço</w:t>
            </w:r>
            <w:proofErr w:type="gramStart"/>
            <w:r w:rsidRPr="00BF25CA">
              <w:rPr>
                <w:b/>
                <w:sz w:val="24"/>
                <w:szCs w:val="24"/>
              </w:rPr>
              <w:t>:</w:t>
            </w:r>
            <w:r w:rsidRPr="00BF25CA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185114912"/>
                <w:showingPlcHdr/>
                <w:text/>
              </w:sdtPr>
              <w:sdtContent>
                <w:r w:rsidRPr="00BF25CA">
                  <w:rPr>
                    <w:rStyle w:val="TextodoMarcadordePosio"/>
                    <w:sz w:val="24"/>
                    <w:szCs w:val="24"/>
                  </w:rPr>
                  <w:t>Clique aqui para introduzir texto.</w:t>
                </w:r>
              </w:sdtContent>
            </w:sdt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</w:p>
          <w:p w:rsidR="00D35733" w:rsidRPr="00BF25CA" w:rsidRDefault="00D35733" w:rsidP="00D35733">
            <w:pPr>
              <w:rPr>
                <w:sz w:val="24"/>
                <w:szCs w:val="24"/>
              </w:rPr>
            </w:pPr>
            <w:r w:rsidRPr="00BF25CA">
              <w:rPr>
                <w:b/>
                <w:sz w:val="24"/>
                <w:szCs w:val="24"/>
              </w:rPr>
              <w:t>Condição laboral</w:t>
            </w:r>
            <w:proofErr w:type="gramStart"/>
            <w:r w:rsidRPr="00BF25CA">
              <w:rPr>
                <w:b/>
                <w:sz w:val="24"/>
                <w:szCs w:val="24"/>
              </w:rPr>
              <w:t xml:space="preserve">:  </w:t>
            </w:r>
            <w:r w:rsidRPr="00BF25CA">
              <w:rPr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sz w:val="24"/>
                  <w:szCs w:val="24"/>
                </w:rPr>
                <w:id w:val="185114932"/>
                <w:showingPlcHdr/>
                <w:text/>
              </w:sdtPr>
              <w:sdtContent>
                <w:r w:rsidRPr="00BF25CA">
                  <w:rPr>
                    <w:rStyle w:val="TextodoMarcadordePosio"/>
                    <w:sz w:val="24"/>
                    <w:szCs w:val="24"/>
                  </w:rPr>
                  <w:t>Clique aqui para introduzir texto.</w:t>
                </w:r>
              </w:sdtContent>
            </w:sdt>
          </w:p>
          <w:p w:rsidR="00D35733" w:rsidRPr="00BF25CA" w:rsidRDefault="00D35733">
            <w:pPr>
              <w:rPr>
                <w:sz w:val="24"/>
                <w:szCs w:val="24"/>
              </w:rPr>
            </w:pPr>
          </w:p>
        </w:tc>
      </w:tr>
    </w:tbl>
    <w:p w:rsidR="00544DFC" w:rsidRPr="00BF25CA" w:rsidRDefault="000C16AE">
      <w:pPr>
        <w:rPr>
          <w:sz w:val="24"/>
          <w:szCs w:val="24"/>
        </w:rPr>
      </w:pPr>
    </w:p>
    <w:p w:rsidR="00CB7C9F" w:rsidRPr="00BF25CA" w:rsidRDefault="00C905EF" w:rsidP="006F2BA6">
      <w:pPr>
        <w:spacing w:before="160"/>
        <w:rPr>
          <w:sz w:val="24"/>
          <w:szCs w:val="24"/>
        </w:rPr>
      </w:pPr>
      <w:r w:rsidRPr="00BF25CA">
        <w:rPr>
          <w:b/>
          <w:sz w:val="24"/>
          <w:szCs w:val="24"/>
        </w:rPr>
        <w:t>Nº de Contratos</w:t>
      </w:r>
      <w:proofErr w:type="gramStart"/>
      <w:r w:rsidRPr="00BF25CA">
        <w:rPr>
          <w:b/>
          <w:sz w:val="24"/>
          <w:szCs w:val="24"/>
        </w:rPr>
        <w:t>:</w:t>
      </w:r>
      <w:r w:rsidRPr="00BF25CA">
        <w:rPr>
          <w:sz w:val="24"/>
          <w:szCs w:val="24"/>
        </w:rPr>
        <w:t xml:space="preserve">  </w:t>
      </w:r>
      <w:proofErr w:type="gramEnd"/>
      <w:sdt>
        <w:sdtPr>
          <w:rPr>
            <w:sz w:val="24"/>
            <w:szCs w:val="24"/>
          </w:rPr>
          <w:id w:val="259727846"/>
          <w:showingPlcHdr/>
          <w:text/>
        </w:sdtPr>
        <w:sdtContent>
          <w:r w:rsidR="00BF25CA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60"/>
        <w:rPr>
          <w:sz w:val="24"/>
          <w:szCs w:val="24"/>
        </w:rPr>
      </w:pPr>
      <w:r w:rsidRPr="00BF25CA">
        <w:rPr>
          <w:b/>
          <w:sz w:val="24"/>
          <w:szCs w:val="24"/>
        </w:rPr>
        <w:t>Nº Avaliações</w:t>
      </w:r>
      <w:r w:rsidRPr="00BF25CA">
        <w:rPr>
          <w:sz w:val="24"/>
          <w:szCs w:val="24"/>
        </w:rPr>
        <w:t xml:space="preserve"> (iguais ou superiores a Satisfaz/Bom)</w:t>
      </w:r>
      <w:proofErr w:type="gramStart"/>
      <w:r w:rsidRPr="00BF25CA">
        <w:rPr>
          <w:sz w:val="24"/>
          <w:szCs w:val="24"/>
        </w:rPr>
        <w:t xml:space="preserve">:  </w:t>
      </w:r>
      <w:proofErr w:type="gramEnd"/>
      <w:sdt>
        <w:sdtPr>
          <w:rPr>
            <w:sz w:val="24"/>
            <w:szCs w:val="24"/>
          </w:rPr>
          <w:id w:val="185114914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842EDC" w:rsidRPr="00BF25CA" w:rsidRDefault="00C905EF" w:rsidP="006F2BA6">
      <w:pPr>
        <w:spacing w:before="160"/>
        <w:rPr>
          <w:b/>
          <w:sz w:val="24"/>
          <w:szCs w:val="24"/>
        </w:rPr>
      </w:pPr>
      <w:r w:rsidRPr="00BF25CA">
        <w:rPr>
          <w:b/>
          <w:sz w:val="24"/>
          <w:szCs w:val="24"/>
        </w:rPr>
        <w:t>Escolas onde lecionou:</w:t>
      </w:r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15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16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17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18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19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0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1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2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3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4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CB7C9F" w:rsidRPr="00BF25CA" w:rsidRDefault="00C905EF" w:rsidP="006F2BA6">
      <w:pPr>
        <w:spacing w:before="120"/>
        <w:rPr>
          <w:rStyle w:val="TextodoMarcadordePosio"/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5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6F2BA6" w:rsidRPr="00BF25CA" w:rsidRDefault="006F2BA6" w:rsidP="006F2BA6">
      <w:pPr>
        <w:spacing w:before="120"/>
        <w:rPr>
          <w:rStyle w:val="TextodoMarcadordePosio"/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6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6F2BA6" w:rsidRPr="00BF25CA" w:rsidRDefault="006F2BA6" w:rsidP="006F2BA6">
      <w:pPr>
        <w:spacing w:before="120"/>
        <w:rPr>
          <w:rStyle w:val="TextodoMarcadordePosio"/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7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6F2BA6" w:rsidRPr="00BF25CA" w:rsidRDefault="006F2BA6" w:rsidP="006F2BA6">
      <w:pPr>
        <w:spacing w:before="120"/>
        <w:rPr>
          <w:rStyle w:val="TextodoMarcadordePosio"/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8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6F2BA6" w:rsidRPr="00BF25CA" w:rsidRDefault="006F2BA6" w:rsidP="006F2BA6">
      <w:pPr>
        <w:spacing w:before="120"/>
        <w:rPr>
          <w:rStyle w:val="TextodoMarcadordePosio"/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29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1F7293" w:rsidRPr="00BF25CA" w:rsidRDefault="001F7293" w:rsidP="001F7293">
      <w:pPr>
        <w:spacing w:before="120"/>
        <w:rPr>
          <w:sz w:val="24"/>
          <w:szCs w:val="24"/>
        </w:rPr>
      </w:pPr>
      <w:r w:rsidRPr="00BF25CA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185114942"/>
          <w:showingPlcHdr/>
          <w:text/>
        </w:sdtPr>
        <w:sdtContent>
          <w:r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6F2BA6" w:rsidRPr="00BF25CA" w:rsidRDefault="006F2BA6" w:rsidP="00D65C21">
      <w:pPr>
        <w:spacing w:before="160"/>
        <w:rPr>
          <w:sz w:val="24"/>
          <w:szCs w:val="24"/>
        </w:rPr>
      </w:pPr>
      <w:r w:rsidRPr="00BF25CA">
        <w:rPr>
          <w:b/>
          <w:sz w:val="24"/>
          <w:szCs w:val="24"/>
        </w:rPr>
        <w:t>Funções e cargos desempenhados</w:t>
      </w:r>
      <w:proofErr w:type="gramStart"/>
      <w:r w:rsidRPr="00BF25CA">
        <w:rPr>
          <w:b/>
          <w:sz w:val="24"/>
          <w:szCs w:val="24"/>
        </w:rPr>
        <w:t>:</w:t>
      </w:r>
      <w:r w:rsidR="00D65C21" w:rsidRPr="00BF25CA">
        <w:rPr>
          <w:sz w:val="24"/>
          <w:szCs w:val="24"/>
        </w:rPr>
        <w:t xml:space="preserve"> </w:t>
      </w:r>
      <w:r w:rsidRPr="00BF25CA">
        <w:rPr>
          <w:sz w:val="24"/>
          <w:szCs w:val="24"/>
        </w:rPr>
        <w:t xml:space="preserve"> </w:t>
      </w:r>
      <w:proofErr w:type="gramEnd"/>
      <w:sdt>
        <w:sdtPr>
          <w:rPr>
            <w:sz w:val="24"/>
            <w:szCs w:val="24"/>
          </w:rPr>
          <w:id w:val="185114931"/>
          <w:showingPlcHdr/>
          <w:text/>
        </w:sdtPr>
        <w:sdtContent>
          <w:r w:rsidR="00B03BF4" w:rsidRPr="00BF25CA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sectPr w:rsidR="006F2BA6" w:rsidRPr="00BF25CA" w:rsidSect="00096C7E">
      <w:headerReference w:type="default" r:id="rId7"/>
      <w:footerReference w:type="default" r:id="rId8"/>
      <w:pgSz w:w="11906" w:h="16838" w:code="9"/>
      <w:pgMar w:top="1418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C7" w:rsidRDefault="00691AC7" w:rsidP="006F2BA6">
      <w:r>
        <w:separator/>
      </w:r>
    </w:p>
  </w:endnote>
  <w:endnote w:type="continuationSeparator" w:id="1">
    <w:p w:rsidR="00691AC7" w:rsidRDefault="00691AC7" w:rsidP="006F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F9" w:rsidRPr="009B45F9" w:rsidRDefault="009B45F9">
    <w:pPr>
      <w:pStyle w:val="Rodap"/>
      <w:rPr>
        <w:sz w:val="18"/>
        <w:szCs w:val="18"/>
      </w:rPr>
    </w:pPr>
    <w:r w:rsidRPr="009B45F9">
      <w:rPr>
        <w:sz w:val="18"/>
        <w:szCs w:val="18"/>
      </w:rPr>
      <w:t>283/2013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C7" w:rsidRDefault="00691AC7" w:rsidP="006F2BA6">
      <w:r>
        <w:separator/>
      </w:r>
    </w:p>
  </w:footnote>
  <w:footnote w:type="continuationSeparator" w:id="1">
    <w:p w:rsidR="00691AC7" w:rsidRDefault="00691AC7" w:rsidP="006F2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A6" w:rsidRPr="00842EDC" w:rsidRDefault="006F2BA6" w:rsidP="00262507">
    <w:pPr>
      <w:widowControl w:val="0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50000" w:hash="knLHmrNT6JycQKR68Q8fowk6BKw=" w:salt="cnPKavN8fj6dwnowJ3+6/g==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73915"/>
    <w:rsid w:val="000066C5"/>
    <w:rsid w:val="00016F3D"/>
    <w:rsid w:val="00024F4F"/>
    <w:rsid w:val="00051BF6"/>
    <w:rsid w:val="00085AB7"/>
    <w:rsid w:val="00096C7E"/>
    <w:rsid w:val="000C16AE"/>
    <w:rsid w:val="000F0D03"/>
    <w:rsid w:val="001A305C"/>
    <w:rsid w:val="001E77DD"/>
    <w:rsid w:val="001F7293"/>
    <w:rsid w:val="00262507"/>
    <w:rsid w:val="0027651E"/>
    <w:rsid w:val="00326D99"/>
    <w:rsid w:val="00333C82"/>
    <w:rsid w:val="00377DAB"/>
    <w:rsid w:val="003A6E2F"/>
    <w:rsid w:val="003C38E4"/>
    <w:rsid w:val="003C612B"/>
    <w:rsid w:val="003C71C7"/>
    <w:rsid w:val="00487C83"/>
    <w:rsid w:val="004959C1"/>
    <w:rsid w:val="00501E02"/>
    <w:rsid w:val="005C23EB"/>
    <w:rsid w:val="005C505C"/>
    <w:rsid w:val="005D41CB"/>
    <w:rsid w:val="005D6713"/>
    <w:rsid w:val="00672964"/>
    <w:rsid w:val="006733D2"/>
    <w:rsid w:val="00691AC7"/>
    <w:rsid w:val="0069321E"/>
    <w:rsid w:val="006C0A9B"/>
    <w:rsid w:val="006F2BA6"/>
    <w:rsid w:val="00795865"/>
    <w:rsid w:val="007F3761"/>
    <w:rsid w:val="008210A5"/>
    <w:rsid w:val="00842EDC"/>
    <w:rsid w:val="00866DE0"/>
    <w:rsid w:val="008C7AAE"/>
    <w:rsid w:val="008E7A6B"/>
    <w:rsid w:val="008F38C9"/>
    <w:rsid w:val="00964C8C"/>
    <w:rsid w:val="0097459A"/>
    <w:rsid w:val="0099145A"/>
    <w:rsid w:val="00992BAF"/>
    <w:rsid w:val="009B45F9"/>
    <w:rsid w:val="009C5D65"/>
    <w:rsid w:val="00A13858"/>
    <w:rsid w:val="00A67530"/>
    <w:rsid w:val="00A92315"/>
    <w:rsid w:val="00B0188E"/>
    <w:rsid w:val="00B03BF4"/>
    <w:rsid w:val="00B40F6F"/>
    <w:rsid w:val="00BD4E81"/>
    <w:rsid w:val="00BF25CA"/>
    <w:rsid w:val="00C73915"/>
    <w:rsid w:val="00C905EF"/>
    <w:rsid w:val="00D35733"/>
    <w:rsid w:val="00D36FC3"/>
    <w:rsid w:val="00D61544"/>
    <w:rsid w:val="00D65C21"/>
    <w:rsid w:val="00DF2966"/>
    <w:rsid w:val="00F23551"/>
    <w:rsid w:val="00F91563"/>
    <w:rsid w:val="00FA17EB"/>
    <w:rsid w:val="00FE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B7C9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C9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C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2BA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2BA6"/>
  </w:style>
  <w:style w:type="paragraph" w:styleId="Rodap">
    <w:name w:val="footer"/>
    <w:basedOn w:val="Normal"/>
    <w:link w:val="RodapCarcter"/>
    <w:uiPriority w:val="99"/>
    <w:semiHidden/>
    <w:unhideWhenUsed/>
    <w:rsid w:val="006F2BA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2BA6"/>
  </w:style>
  <w:style w:type="table" w:styleId="Tabelacomgrelha">
    <w:name w:val="Table Grid"/>
    <w:basedOn w:val="Tabelanormal"/>
    <w:uiPriority w:val="59"/>
    <w:rsid w:val="00D357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dalina\Application%20Data\Microsoft\Modelos\NormalEmai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SPGL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</dc:creator>
  <cp:lastModifiedBy>idalina</cp:lastModifiedBy>
  <cp:revision>5</cp:revision>
  <cp:lastPrinted>2013-09-16T11:43:00Z</cp:lastPrinted>
  <dcterms:created xsi:type="dcterms:W3CDTF">2013-09-20T12:04:00Z</dcterms:created>
  <dcterms:modified xsi:type="dcterms:W3CDTF">2013-10-22T10:29:00Z</dcterms:modified>
</cp:coreProperties>
</file>